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443ACF" w14:paraId="2CB9A654" w14:textId="77777777">
        <w:trPr>
          <w:trHeight w:hRule="exact" w:val="1400"/>
        </w:trPr>
        <w:tc>
          <w:tcPr>
            <w:tcW w:w="2905" w:type="dxa"/>
          </w:tcPr>
          <w:p w14:paraId="6EA67165" w14:textId="77777777" w:rsidR="00443ACF" w:rsidRDefault="00443ACF" w:rsidP="007B39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0259324C" w14:textId="77777777" w:rsidR="00443ACF" w:rsidRDefault="00EF1572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3AA13AE8" wp14:editId="565D98BE">
                  <wp:extent cx="1017345" cy="703580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49" cy="70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B31CD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14:paraId="03E2550E" w14:textId="77777777" w:rsidR="00443ACF" w:rsidRPr="007B3959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1CE59A75" w14:textId="77777777" w:rsidR="005675B3" w:rsidRDefault="005675B3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14:paraId="2F633FF7" w14:textId="77777777" w:rsidR="00443ACF" w:rsidRDefault="00443ACF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B3959">
              <w:rPr>
                <w:rFonts w:ascii="Arial" w:hAnsi="Arial"/>
                <w:b/>
                <w:sz w:val="22"/>
                <w:szCs w:val="22"/>
              </w:rPr>
              <w:t>SCHEDA</w:t>
            </w:r>
            <w:r w:rsidR="005675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34BD4">
              <w:rPr>
                <w:rFonts w:ascii="Arial" w:hAnsi="Arial"/>
                <w:b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="00234BD4">
              <w:rPr>
                <w:rFonts w:ascii="Arial" w:hAnsi="Arial"/>
                <w:b/>
                <w:sz w:val="22"/>
                <w:szCs w:val="22"/>
              </w:rPr>
              <w:t xml:space="preserve"> ADESIONE </w:t>
            </w:r>
          </w:p>
          <w:p w14:paraId="0D99A8D2" w14:textId="77777777" w:rsidR="006B3922" w:rsidRDefault="00443ACF" w:rsidP="005675B3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 restituire via fax</w:t>
            </w:r>
            <w:r w:rsidR="005675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al n. </w:t>
            </w:r>
            <w:r w:rsidR="00234BD4">
              <w:rPr>
                <w:rFonts w:ascii="Arial" w:hAnsi="Arial" w:cs="Arial"/>
                <w:sz w:val="24"/>
                <w:szCs w:val="24"/>
              </w:rPr>
              <w:t>0258370490</w:t>
            </w:r>
          </w:p>
          <w:p w14:paraId="5AEE3BB5" w14:textId="77777777" w:rsidR="00443ACF" w:rsidRPr="007B3959" w:rsidRDefault="001719DD" w:rsidP="006B3922">
            <w:pPr>
              <w:pStyle w:val="Intestazione"/>
              <w:tabs>
                <w:tab w:val="clear" w:pos="4819"/>
                <w:tab w:val="clear" w:pos="9638"/>
              </w:tabs>
              <w:ind w:right="21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92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719DD">
              <w:rPr>
                <w:rFonts w:ascii="Arial" w:hAnsi="Arial" w:cs="Arial"/>
                <w:b/>
                <w:sz w:val="22"/>
                <w:szCs w:val="22"/>
              </w:rPr>
              <w:t>o via mail</w:t>
            </w:r>
            <w:r w:rsidR="00BC0539">
              <w:rPr>
                <w:rFonts w:ascii="Arial" w:hAnsi="Arial" w:cs="Arial"/>
                <w:sz w:val="24"/>
                <w:szCs w:val="24"/>
              </w:rPr>
              <w:t>: piccola.industria</w:t>
            </w:r>
            <w:r w:rsidR="00234BD4">
              <w:rPr>
                <w:rFonts w:ascii="Arial" w:hAnsi="Arial" w:cs="Arial"/>
                <w:sz w:val="24"/>
                <w:szCs w:val="24"/>
              </w:rPr>
              <w:t>@assolombarda.it</w:t>
            </w:r>
          </w:p>
          <w:p w14:paraId="00756A2C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3376BE2D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  <w:p w14:paraId="6D6A93EC" w14:textId="77777777" w:rsidR="00443ACF" w:rsidRDefault="00443ACF" w:rsidP="00F132B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14:paraId="692EC1CD" w14:textId="77777777" w:rsidR="007B3959" w:rsidRDefault="007B3959">
      <w:pPr>
        <w:rPr>
          <w:rFonts w:ascii="Arial" w:hAnsi="Arial"/>
          <w:sz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7B3959" w14:paraId="298574B5" w14:textId="77777777" w:rsidTr="00173C80">
        <w:tc>
          <w:tcPr>
            <w:tcW w:w="3686" w:type="dxa"/>
          </w:tcPr>
          <w:p w14:paraId="41CDB4C8" w14:textId="77777777" w:rsidR="007B3959" w:rsidRDefault="007B3959" w:rsidP="007B3959">
            <w:pPr>
              <w:pStyle w:val="Titolo2"/>
              <w:ind w:left="34"/>
              <w:jc w:val="left"/>
            </w:pPr>
            <w:r>
              <w:t>Organizzatore</w:t>
            </w:r>
          </w:p>
        </w:tc>
        <w:tc>
          <w:tcPr>
            <w:tcW w:w="6662" w:type="dxa"/>
          </w:tcPr>
          <w:p w14:paraId="0B9D384C" w14:textId="2EDC9BC0" w:rsidR="007B3959" w:rsidRPr="00BC0539" w:rsidRDefault="00BC0539" w:rsidP="006B3922">
            <w:pPr>
              <w:rPr>
                <w:rFonts w:ascii="Arial" w:hAnsi="Arial" w:cs="Arial"/>
                <w:sz w:val="24"/>
                <w:szCs w:val="24"/>
              </w:rPr>
            </w:pPr>
            <w:r w:rsidRPr="00BC0539">
              <w:rPr>
                <w:rFonts w:ascii="Arial" w:hAnsi="Arial" w:cs="Arial"/>
                <w:sz w:val="24"/>
                <w:szCs w:val="24"/>
              </w:rPr>
              <w:t xml:space="preserve">Piccola Industria </w:t>
            </w:r>
            <w:r w:rsidR="00234BD4" w:rsidRPr="00BC0539">
              <w:rPr>
                <w:rFonts w:ascii="Arial" w:hAnsi="Arial" w:cs="Arial"/>
                <w:sz w:val="24"/>
                <w:szCs w:val="24"/>
              </w:rPr>
              <w:t>Assolombarda</w:t>
            </w:r>
            <w:r w:rsidR="00303F06" w:rsidRPr="00BC0539">
              <w:rPr>
                <w:rFonts w:ascii="Arial" w:hAnsi="Arial" w:cs="Arial"/>
                <w:sz w:val="24"/>
                <w:szCs w:val="24"/>
              </w:rPr>
              <w:t xml:space="preserve"> Confindustria Milano</w:t>
            </w:r>
            <w:r w:rsidR="00E11AD2">
              <w:rPr>
                <w:rFonts w:ascii="Arial" w:hAnsi="Arial" w:cs="Arial"/>
                <w:sz w:val="24"/>
                <w:szCs w:val="24"/>
              </w:rPr>
              <w:t>,</w:t>
            </w:r>
            <w:r w:rsidR="00303F06" w:rsidRPr="00BC0539">
              <w:rPr>
                <w:rFonts w:ascii="Arial" w:hAnsi="Arial" w:cs="Arial"/>
                <w:sz w:val="24"/>
                <w:szCs w:val="24"/>
              </w:rPr>
              <w:t xml:space="preserve"> Monza e Brianza</w:t>
            </w:r>
            <w:r w:rsidR="00EF1572">
              <w:rPr>
                <w:rFonts w:ascii="Arial" w:hAnsi="Arial" w:cs="Arial"/>
                <w:sz w:val="24"/>
                <w:szCs w:val="24"/>
              </w:rPr>
              <w:t>,</w:t>
            </w:r>
            <w:r w:rsidR="00E47AE8">
              <w:rPr>
                <w:rFonts w:ascii="Arial" w:hAnsi="Arial" w:cs="Arial"/>
                <w:sz w:val="24"/>
                <w:szCs w:val="24"/>
              </w:rPr>
              <w:t xml:space="preserve"> Lodi</w:t>
            </w:r>
          </w:p>
        </w:tc>
      </w:tr>
      <w:tr w:rsidR="007B3959" w:rsidRPr="00901D34" w14:paraId="730F163C" w14:textId="77777777" w:rsidTr="00173C80">
        <w:tc>
          <w:tcPr>
            <w:tcW w:w="3686" w:type="dxa"/>
          </w:tcPr>
          <w:p w14:paraId="7FDB06F6" w14:textId="77777777" w:rsidR="007B3959" w:rsidRPr="00901D34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901D34">
              <w:rPr>
                <w:rFonts w:ascii="Arial" w:hAnsi="Arial" w:cs="Arial"/>
                <w:bCs/>
                <w:sz w:val="24"/>
                <w:szCs w:val="24"/>
              </w:rPr>
              <w:t>Tipo di incontro</w:t>
            </w:r>
          </w:p>
        </w:tc>
        <w:tc>
          <w:tcPr>
            <w:tcW w:w="6662" w:type="dxa"/>
          </w:tcPr>
          <w:p w14:paraId="10A708F3" w14:textId="77777777" w:rsidR="007B3959" w:rsidRPr="00901D34" w:rsidRDefault="00234BD4" w:rsidP="00F1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aziendale</w:t>
            </w:r>
            <w:r w:rsidR="00295E7F">
              <w:rPr>
                <w:rFonts w:ascii="Arial" w:hAnsi="Arial" w:cs="Arial"/>
                <w:sz w:val="24"/>
                <w:szCs w:val="24"/>
              </w:rPr>
              <w:t xml:space="preserve"> presso le vostre aziende</w:t>
            </w:r>
          </w:p>
        </w:tc>
      </w:tr>
      <w:tr w:rsidR="007B3959" w14:paraId="71A4CCB8" w14:textId="77777777" w:rsidTr="00173C80">
        <w:tc>
          <w:tcPr>
            <w:tcW w:w="3686" w:type="dxa"/>
          </w:tcPr>
          <w:p w14:paraId="24D4F256" w14:textId="77777777" w:rsidR="007B3959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Titolo</w:t>
            </w:r>
          </w:p>
        </w:tc>
        <w:tc>
          <w:tcPr>
            <w:tcW w:w="6662" w:type="dxa"/>
          </w:tcPr>
          <w:p w14:paraId="18618E82" w14:textId="1667BD15" w:rsidR="007B3959" w:rsidRDefault="00E47AE8" w:rsidP="00054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PMI DAY 201</w:t>
            </w:r>
            <w:r w:rsidR="00B750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16F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 xml:space="preserve"> Industriamoci</w:t>
            </w:r>
          </w:p>
        </w:tc>
      </w:tr>
      <w:tr w:rsidR="007B3959" w14:paraId="395618AF" w14:textId="77777777" w:rsidTr="00173C80">
        <w:tc>
          <w:tcPr>
            <w:tcW w:w="3686" w:type="dxa"/>
          </w:tcPr>
          <w:p w14:paraId="5A4E9139" w14:textId="77777777" w:rsidR="007B3959" w:rsidRDefault="007B3959" w:rsidP="007B3959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Data e ora</w:t>
            </w:r>
          </w:p>
        </w:tc>
        <w:tc>
          <w:tcPr>
            <w:tcW w:w="6662" w:type="dxa"/>
          </w:tcPr>
          <w:p w14:paraId="13262495" w14:textId="2143D622" w:rsidR="007B3959" w:rsidRPr="006B3922" w:rsidRDefault="00303F06" w:rsidP="00E47A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0C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234BD4">
              <w:rPr>
                <w:rFonts w:ascii="Arial" w:hAnsi="Arial" w:cs="Arial"/>
                <w:b/>
                <w:sz w:val="24"/>
                <w:szCs w:val="24"/>
              </w:rPr>
              <w:t>novembre mattina</w:t>
            </w:r>
          </w:p>
        </w:tc>
      </w:tr>
      <w:tr w:rsidR="007B3959" w14:paraId="3E8DA5B8" w14:textId="77777777" w:rsidTr="00173C80">
        <w:tc>
          <w:tcPr>
            <w:tcW w:w="3686" w:type="dxa"/>
          </w:tcPr>
          <w:p w14:paraId="36FDC006" w14:textId="77777777" w:rsidR="007B3959" w:rsidRDefault="007B3959" w:rsidP="00234BD4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Condizioni</w:t>
            </w:r>
            <w:r w:rsidR="00234BD4">
              <w:rPr>
                <w:rFonts w:ascii="Arial" w:hAnsi="Arial" w:cs="Arial"/>
                <w:bCs/>
                <w:sz w:val="24"/>
                <w:szCs w:val="24"/>
              </w:rPr>
              <w:t xml:space="preserve"> di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cipazione</w:t>
            </w:r>
          </w:p>
        </w:tc>
        <w:tc>
          <w:tcPr>
            <w:tcW w:w="6662" w:type="dxa"/>
          </w:tcPr>
          <w:p w14:paraId="3FBC86D6" w14:textId="77777777" w:rsidR="006B3922" w:rsidRDefault="006B3922" w:rsidP="00F1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Partecipazione gratuita</w:t>
            </w:r>
          </w:p>
        </w:tc>
      </w:tr>
    </w:tbl>
    <w:p w14:paraId="5B1B65D9" w14:textId="77777777" w:rsidR="00527F89" w:rsidRDefault="00527F89">
      <w:pPr>
        <w:rPr>
          <w:rFonts w:ascii="Arial" w:hAnsi="Arial"/>
          <w:sz w:val="24"/>
        </w:rPr>
      </w:pPr>
    </w:p>
    <w:p w14:paraId="451F2626" w14:textId="77777777" w:rsidR="00527F89" w:rsidRDefault="00527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Azienda ………………………………………………………………………………………………</w:t>
      </w:r>
      <w:proofErr w:type="gramStart"/>
      <w:r>
        <w:rPr>
          <w:rFonts w:ascii="Arial" w:hAnsi="Arial"/>
          <w:b/>
          <w:sz w:val="24"/>
        </w:rPr>
        <w:t>…</w:t>
      </w:r>
      <w:r w:rsidR="001719DD">
        <w:rPr>
          <w:rFonts w:ascii="Arial" w:hAnsi="Arial"/>
          <w:b/>
          <w:sz w:val="24"/>
        </w:rPr>
        <w:t>..</w:t>
      </w:r>
      <w:r>
        <w:rPr>
          <w:rFonts w:ascii="Arial" w:hAnsi="Arial"/>
          <w:b/>
          <w:sz w:val="24"/>
        </w:rPr>
        <w:t>..</w:t>
      </w:r>
      <w:proofErr w:type="gramEnd"/>
      <w:r>
        <w:rPr>
          <w:rFonts w:ascii="Arial" w:hAnsi="Arial"/>
          <w:b/>
          <w:sz w:val="24"/>
        </w:rPr>
        <w:t>.</w:t>
      </w:r>
    </w:p>
    <w:p w14:paraId="5707645B" w14:textId="77777777" w:rsidR="00527F89" w:rsidRDefault="00527F89">
      <w:pPr>
        <w:rPr>
          <w:rFonts w:ascii="Arial" w:hAnsi="Arial"/>
          <w:b/>
          <w:sz w:val="24"/>
        </w:rPr>
      </w:pPr>
    </w:p>
    <w:p w14:paraId="51A1EE1E" w14:textId="4C7DA69E" w:rsidR="00527F89" w:rsidRDefault="00527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Numero di iscrizione ad Assolombarda</w:t>
      </w:r>
      <w:r w:rsidR="00CF298D">
        <w:rPr>
          <w:rFonts w:ascii="Arial" w:hAnsi="Arial"/>
          <w:b/>
          <w:sz w:val="24"/>
        </w:rPr>
        <w:t xml:space="preserve"> </w:t>
      </w:r>
      <w:r w:rsidR="00B750C7">
        <w:rPr>
          <w:rFonts w:ascii="Arial" w:hAnsi="Arial"/>
          <w:b/>
          <w:sz w:val="24"/>
        </w:rPr>
        <w:t>………</w:t>
      </w:r>
      <w:r w:rsidR="00BC0539">
        <w:rPr>
          <w:rFonts w:ascii="Arial" w:hAnsi="Arial"/>
          <w:b/>
          <w:sz w:val="24"/>
        </w:rPr>
        <w:t>……………………………………………………</w:t>
      </w:r>
    </w:p>
    <w:p w14:paraId="4C38E6CA" w14:textId="77777777" w:rsidR="00FA45B1" w:rsidRDefault="00FA45B1">
      <w:pPr>
        <w:rPr>
          <w:rFonts w:ascii="Arial" w:hAnsi="Arial"/>
          <w:b/>
          <w:sz w:val="24"/>
        </w:rPr>
      </w:pPr>
    </w:p>
    <w:p w14:paraId="3DFAB0D2" w14:textId="77777777" w:rsidR="00FA45B1" w:rsidRDefault="00FA45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Settore di attività …………………………………………………………………………………………</w:t>
      </w:r>
    </w:p>
    <w:p w14:paraId="555E2F2C" w14:textId="77777777" w:rsidR="00BC0539" w:rsidRDefault="00BC0539">
      <w:pPr>
        <w:rPr>
          <w:rFonts w:ascii="Arial" w:hAnsi="Arial"/>
          <w:b/>
          <w:sz w:val="24"/>
        </w:rPr>
      </w:pPr>
    </w:p>
    <w:p w14:paraId="19447E62" w14:textId="77777777" w:rsidR="00BC0539" w:rsidRDefault="00BC053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Sito Web …………………………………………………………………………………………………...</w:t>
      </w:r>
    </w:p>
    <w:p w14:paraId="73B12F72" w14:textId="77777777" w:rsidR="006B3922" w:rsidRDefault="006B3922">
      <w:pPr>
        <w:rPr>
          <w:rFonts w:ascii="Arial" w:hAnsi="Arial"/>
          <w:b/>
          <w:sz w:val="24"/>
        </w:rPr>
      </w:pPr>
    </w:p>
    <w:p w14:paraId="6F760AF1" w14:textId="77777777" w:rsidR="00527F89" w:rsidRDefault="00527F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…………………………………………………………………………………………………….</w:t>
      </w:r>
    </w:p>
    <w:p w14:paraId="1E8EBA5C" w14:textId="77777777" w:rsidR="001F149A" w:rsidRPr="001F149A" w:rsidRDefault="00E347AE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(indicare </w:t>
      </w:r>
      <w:r w:rsidR="001F149A" w:rsidRPr="001F149A">
        <w:rPr>
          <w:rFonts w:ascii="Arial" w:hAnsi="Arial"/>
          <w:i/>
          <w:sz w:val="22"/>
          <w:szCs w:val="22"/>
        </w:rPr>
        <w:t>l’indirizzo esatto di dove verrà effettuata la visita da parte degli studenti/insegnanti)</w:t>
      </w:r>
    </w:p>
    <w:p w14:paraId="64902A2B" w14:textId="77777777" w:rsidR="00527F89" w:rsidRDefault="00527F89">
      <w:pPr>
        <w:rPr>
          <w:rFonts w:ascii="Arial" w:hAnsi="Arial"/>
          <w:sz w:val="24"/>
        </w:rPr>
      </w:pPr>
    </w:p>
    <w:p w14:paraId="09AEB028" w14:textId="77777777" w:rsidR="00527F89" w:rsidRDefault="00527F89">
      <w:pPr>
        <w:rPr>
          <w:rFonts w:ascii="Arial" w:hAnsi="Arial"/>
          <w:sz w:val="24"/>
        </w:rPr>
      </w:pPr>
    </w:p>
    <w:p w14:paraId="0DA89DAA" w14:textId="77777777" w:rsidR="00527F89" w:rsidRDefault="001F14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e cognome del referente </w:t>
      </w:r>
      <w:r w:rsidR="00527F89">
        <w:rPr>
          <w:rFonts w:ascii="Arial" w:hAnsi="Arial"/>
          <w:sz w:val="24"/>
        </w:rPr>
        <w:t>………………………………...……………………………………</w:t>
      </w:r>
      <w:r>
        <w:rPr>
          <w:rFonts w:ascii="Arial" w:hAnsi="Arial"/>
          <w:sz w:val="24"/>
        </w:rPr>
        <w:t>…</w:t>
      </w:r>
    </w:p>
    <w:p w14:paraId="18B53FE7" w14:textId="77777777" w:rsidR="001F149A" w:rsidRDefault="001F149A">
      <w:pPr>
        <w:rPr>
          <w:rFonts w:ascii="Arial" w:hAnsi="Arial"/>
          <w:sz w:val="24"/>
        </w:rPr>
      </w:pPr>
    </w:p>
    <w:p w14:paraId="7C613CC8" w14:textId="77777777" w:rsidR="00527F89" w:rsidRDefault="00527F89">
      <w:pPr>
        <w:rPr>
          <w:rFonts w:ascii="Arial" w:hAnsi="Arial"/>
          <w:sz w:val="24"/>
        </w:rPr>
      </w:pPr>
    </w:p>
    <w:p w14:paraId="3965C9E1" w14:textId="77777777" w:rsidR="00527F89" w:rsidRDefault="001F14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Tel. ………………… Cell. …………</w:t>
      </w:r>
      <w:r w:rsidR="00052511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</w:t>
      </w:r>
      <w:r w:rsidR="00E347AE">
        <w:rPr>
          <w:rFonts w:ascii="Arial" w:hAnsi="Arial"/>
          <w:sz w:val="24"/>
        </w:rPr>
        <w:t xml:space="preserve">…….. </w:t>
      </w:r>
      <w:proofErr w:type="gramStart"/>
      <w:r w:rsidR="00527F89">
        <w:rPr>
          <w:rFonts w:ascii="Arial" w:hAnsi="Arial"/>
          <w:sz w:val="24"/>
        </w:rPr>
        <w:t xml:space="preserve">E-mail </w:t>
      </w:r>
      <w:r>
        <w:rPr>
          <w:rFonts w:ascii="Arial" w:hAnsi="Arial"/>
          <w:sz w:val="24"/>
        </w:rPr>
        <w:t xml:space="preserve"> </w:t>
      </w:r>
      <w:r w:rsidR="00527F89">
        <w:rPr>
          <w:rFonts w:ascii="Arial" w:hAnsi="Arial"/>
          <w:sz w:val="24"/>
        </w:rPr>
        <w:t>…</w:t>
      </w:r>
      <w:proofErr w:type="gramEnd"/>
      <w:r w:rsidR="00527F89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……………….</w:t>
      </w:r>
      <w:r w:rsidR="00527F89">
        <w:rPr>
          <w:rFonts w:ascii="Arial" w:hAnsi="Arial"/>
          <w:sz w:val="24"/>
        </w:rPr>
        <w:t>...…</w:t>
      </w:r>
      <w:r w:rsidR="00052511">
        <w:rPr>
          <w:rFonts w:ascii="Arial" w:hAnsi="Arial"/>
          <w:sz w:val="24"/>
        </w:rPr>
        <w:t>…..</w:t>
      </w:r>
      <w:r w:rsidR="00527F89">
        <w:rPr>
          <w:rFonts w:ascii="Arial" w:hAnsi="Arial"/>
          <w:sz w:val="24"/>
        </w:rPr>
        <w:t>………</w:t>
      </w:r>
      <w:r w:rsidR="00E347AE">
        <w:rPr>
          <w:rFonts w:ascii="Arial" w:hAnsi="Arial"/>
          <w:sz w:val="24"/>
        </w:rPr>
        <w:t>…………</w:t>
      </w:r>
    </w:p>
    <w:p w14:paraId="10FE9515" w14:textId="77777777" w:rsidR="00527F89" w:rsidRDefault="00527F89">
      <w:pPr>
        <w:rPr>
          <w:rFonts w:ascii="Arial" w:hAnsi="Arial"/>
          <w:sz w:val="24"/>
        </w:rPr>
      </w:pPr>
    </w:p>
    <w:p w14:paraId="11AA0007" w14:textId="77777777" w:rsidR="00052511" w:rsidRDefault="00052511">
      <w:pPr>
        <w:rPr>
          <w:rFonts w:ascii="Arial" w:hAnsi="Arial"/>
          <w:sz w:val="24"/>
        </w:rPr>
      </w:pPr>
    </w:p>
    <w:p w14:paraId="41CFC544" w14:textId="77777777" w:rsidR="00527F89" w:rsidRDefault="006618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Ruolo in azienda</w:t>
      </w:r>
      <w:proofErr w:type="gramStart"/>
      <w:r>
        <w:rPr>
          <w:rFonts w:ascii="Arial" w:hAnsi="Arial"/>
          <w:sz w:val="24"/>
        </w:rPr>
        <w:t xml:space="preserve"> .</w:t>
      </w:r>
      <w:r w:rsidR="00527F89">
        <w:rPr>
          <w:rFonts w:ascii="Arial" w:hAnsi="Arial"/>
          <w:sz w:val="24"/>
        </w:rPr>
        <w:t>…</w:t>
      </w:r>
      <w:proofErr w:type="gramEnd"/>
      <w:r w:rsidR="00527F89">
        <w:rPr>
          <w:rFonts w:ascii="Arial" w:hAnsi="Arial"/>
          <w:sz w:val="24"/>
        </w:rPr>
        <w:t>……………………………………….................…………………………………..</w:t>
      </w:r>
    </w:p>
    <w:p w14:paraId="5ACF886F" w14:textId="77777777" w:rsidR="001F149A" w:rsidRDefault="001F149A">
      <w:pPr>
        <w:rPr>
          <w:rFonts w:ascii="Arial" w:hAnsi="Arial"/>
          <w:sz w:val="24"/>
        </w:rPr>
      </w:pPr>
    </w:p>
    <w:p w14:paraId="66B1F625" w14:textId="7DDD0CDC" w:rsidR="001F149A" w:rsidRDefault="001F149A" w:rsidP="003331A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visita è fissata per la</w:t>
      </w:r>
      <w:r w:rsidR="00295E7F">
        <w:rPr>
          <w:rFonts w:ascii="Arial" w:hAnsi="Arial"/>
          <w:sz w:val="24"/>
        </w:rPr>
        <w:t xml:space="preserve"> mattina del</w:t>
      </w:r>
      <w:r w:rsidR="001A2CB0">
        <w:rPr>
          <w:rFonts w:ascii="Arial" w:hAnsi="Arial"/>
          <w:sz w:val="24"/>
        </w:rPr>
        <w:t>l’</w:t>
      </w:r>
      <w:r w:rsidR="00E11AD2">
        <w:rPr>
          <w:rFonts w:ascii="Arial" w:hAnsi="Arial"/>
          <w:b/>
          <w:sz w:val="24"/>
        </w:rPr>
        <w:t>15</w:t>
      </w:r>
      <w:r w:rsidR="00295E7F" w:rsidRPr="00295E7F">
        <w:rPr>
          <w:rFonts w:ascii="Arial" w:hAnsi="Arial"/>
          <w:b/>
          <w:sz w:val="24"/>
        </w:rPr>
        <w:t xml:space="preserve"> novembre 201</w:t>
      </w:r>
      <w:r w:rsidR="00E11AD2">
        <w:rPr>
          <w:rFonts w:ascii="Arial" w:hAnsi="Arial"/>
          <w:b/>
          <w:sz w:val="24"/>
        </w:rPr>
        <w:t>9</w:t>
      </w:r>
      <w:bookmarkStart w:id="0" w:name="_GoBack"/>
      <w:bookmarkEnd w:id="0"/>
      <w:r w:rsidR="00295E7F">
        <w:rPr>
          <w:rFonts w:ascii="Arial" w:hAnsi="Arial"/>
          <w:sz w:val="24"/>
        </w:rPr>
        <w:t>. Le aziende possono scegliere la modalità della visita tra quelle indicate:</w:t>
      </w:r>
      <w:r w:rsidR="00052511">
        <w:rPr>
          <w:rFonts w:ascii="Arial" w:hAnsi="Arial"/>
          <w:sz w:val="24"/>
        </w:rPr>
        <w:t xml:space="preserve"> </w:t>
      </w:r>
    </w:p>
    <w:p w14:paraId="3C4CF99C" w14:textId="77777777" w:rsidR="004550F3" w:rsidRDefault="004550F3">
      <w:pPr>
        <w:rPr>
          <w:rFonts w:ascii="Arial" w:hAnsi="Arial"/>
          <w:b/>
          <w:sz w:val="24"/>
        </w:rPr>
      </w:pPr>
    </w:p>
    <w:p w14:paraId="7010B115" w14:textId="77777777" w:rsidR="001F149A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B98F48" wp14:editId="6CBAA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DA739" id="Rettangolo arrotondato 4" o:spid="_x0000_s1026" style="position:absolute;margin-left:0;margin-top:0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" o:allowincell="f" filled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524F1" wp14:editId="3C0715E1">
                <wp:simplePos x="0" y="0"/>
                <wp:positionH relativeFrom="column">
                  <wp:posOffset>1370330</wp:posOffset>
                </wp:positionH>
                <wp:positionV relativeFrom="paragraph">
                  <wp:posOffset>7016750</wp:posOffset>
                </wp:positionV>
                <wp:extent cx="191770" cy="193675"/>
                <wp:effectExtent l="0" t="0" r="0" b="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4E8D1" id="Rettangolo arrotondato 3" o:spid="_x0000_s1026" style="position:absolute;margin-left:107.9pt;margin-top:552.5pt;width:15.1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" o:allowincell="f" filled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F3AE4" wp14:editId="6CE33B14">
                <wp:simplePos x="0" y="0"/>
                <wp:positionH relativeFrom="column">
                  <wp:posOffset>1370330</wp:posOffset>
                </wp:positionH>
                <wp:positionV relativeFrom="paragraph">
                  <wp:posOffset>7016750</wp:posOffset>
                </wp:positionV>
                <wp:extent cx="191770" cy="193675"/>
                <wp:effectExtent l="0" t="0" r="0" b="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304D2" id="Rettangolo arrotondato 2" o:spid="_x0000_s1026" style="position:absolute;margin-left:107.9pt;margin-top:552.5pt;width:15.1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PRIMO TURNO: </w:t>
      </w:r>
      <w:r w:rsidR="001F149A" w:rsidRPr="004550F3">
        <w:rPr>
          <w:rFonts w:ascii="Arial" w:hAnsi="Arial"/>
          <w:b/>
          <w:sz w:val="24"/>
        </w:rPr>
        <w:t xml:space="preserve">dalle ore 9.00 alle ore 11.00  </w:t>
      </w:r>
    </w:p>
    <w:p w14:paraId="4B66638C" w14:textId="77777777" w:rsidR="001F149A" w:rsidRPr="004550F3" w:rsidRDefault="001F149A">
      <w:pPr>
        <w:rPr>
          <w:rFonts w:ascii="Arial" w:hAnsi="Arial"/>
          <w:b/>
          <w:sz w:val="24"/>
        </w:rPr>
      </w:pPr>
    </w:p>
    <w:p w14:paraId="3205C182" w14:textId="77777777" w:rsidR="001F149A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5E7103" wp14:editId="16227E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E58A" id="Rettangolo arrotondato 5" o:spid="_x0000_s1026" style="position:absolute;margin-left:0;margin-top:0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SECONDO TURNO: </w:t>
      </w:r>
      <w:r w:rsidR="001F149A" w:rsidRPr="004550F3">
        <w:rPr>
          <w:rFonts w:ascii="Arial" w:hAnsi="Arial"/>
          <w:b/>
          <w:sz w:val="24"/>
        </w:rPr>
        <w:t>dalle ore 11.00 alle ore 13.00</w:t>
      </w:r>
    </w:p>
    <w:p w14:paraId="21DD754A" w14:textId="77777777" w:rsidR="001F149A" w:rsidRPr="004550F3" w:rsidRDefault="001F149A">
      <w:pPr>
        <w:rPr>
          <w:rFonts w:ascii="Arial" w:hAnsi="Arial"/>
          <w:b/>
          <w:sz w:val="24"/>
        </w:rPr>
      </w:pPr>
    </w:p>
    <w:p w14:paraId="47E96249" w14:textId="77777777" w:rsidR="00052511" w:rsidRPr="004550F3" w:rsidRDefault="00FD2C26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6CD13F" wp14:editId="1DA434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3DBA6" id="Rettangolo arrotondato 6" o:spid="_x0000_s1026" style="position:absolute;margin-left:0;margin-top:0;width:9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" o:allowincell="f" filled="f"/>
            </w:pict>
          </mc:Fallback>
        </mc:AlternateContent>
      </w:r>
      <w:r>
        <w:rPr>
          <w:rFonts w:ascii="Arial" w:hAnsi="Arial"/>
          <w:b/>
          <w:sz w:val="24"/>
        </w:rPr>
        <w:t xml:space="preserve">      </w:t>
      </w:r>
      <w:r w:rsidR="00173C80" w:rsidRPr="004550F3">
        <w:rPr>
          <w:rFonts w:ascii="Arial" w:hAnsi="Arial"/>
          <w:b/>
          <w:sz w:val="24"/>
        </w:rPr>
        <w:t xml:space="preserve">ENTRAMBI I TURNI </w:t>
      </w:r>
      <w:r w:rsidR="00052511" w:rsidRPr="004550F3">
        <w:rPr>
          <w:rFonts w:ascii="Arial" w:hAnsi="Arial"/>
          <w:b/>
          <w:sz w:val="24"/>
        </w:rPr>
        <w:t>con l’alternarsi delle classi</w:t>
      </w:r>
    </w:p>
    <w:p w14:paraId="5F6C7285" w14:textId="77777777" w:rsidR="00173C80" w:rsidRDefault="00173C80">
      <w:pPr>
        <w:rPr>
          <w:rFonts w:ascii="Arial" w:hAnsi="Arial"/>
          <w:sz w:val="24"/>
        </w:rPr>
      </w:pPr>
    </w:p>
    <w:p w14:paraId="5E7236A6" w14:textId="77777777" w:rsidR="00173C80" w:rsidRPr="004550F3" w:rsidRDefault="00173C80">
      <w:pPr>
        <w:rPr>
          <w:rFonts w:ascii="Arial" w:hAnsi="Arial"/>
          <w:b/>
          <w:sz w:val="24"/>
        </w:rPr>
      </w:pPr>
      <w:r w:rsidRPr="004550F3">
        <w:rPr>
          <w:rFonts w:ascii="Arial" w:hAnsi="Arial"/>
          <w:b/>
          <w:sz w:val="24"/>
        </w:rPr>
        <w:t>Num</w:t>
      </w:r>
      <w:r w:rsidR="004550F3">
        <w:rPr>
          <w:rFonts w:ascii="Arial" w:hAnsi="Arial"/>
          <w:b/>
          <w:sz w:val="24"/>
        </w:rPr>
        <w:t>ero massimo di partecipanti</w:t>
      </w:r>
      <w:r w:rsidRPr="004550F3">
        <w:rPr>
          <w:rFonts w:ascii="Arial" w:hAnsi="Arial"/>
          <w:b/>
          <w:sz w:val="24"/>
        </w:rPr>
        <w:t xml:space="preserve"> per </w:t>
      </w:r>
      <w:proofErr w:type="gramStart"/>
      <w:r w:rsidRPr="004550F3">
        <w:rPr>
          <w:rFonts w:ascii="Arial" w:hAnsi="Arial"/>
          <w:b/>
          <w:sz w:val="24"/>
        </w:rPr>
        <w:t>turno  …</w:t>
      </w:r>
      <w:proofErr w:type="gramEnd"/>
      <w:r w:rsidRPr="004550F3">
        <w:rPr>
          <w:rFonts w:ascii="Arial" w:hAnsi="Arial"/>
          <w:b/>
          <w:sz w:val="24"/>
        </w:rPr>
        <w:t>………………………</w:t>
      </w:r>
    </w:p>
    <w:p w14:paraId="5EA77271" w14:textId="77777777" w:rsidR="004550F3" w:rsidRDefault="004550F3">
      <w:pPr>
        <w:rPr>
          <w:rFonts w:ascii="Arial" w:hAnsi="Arial"/>
          <w:sz w:val="24"/>
        </w:rPr>
      </w:pPr>
    </w:p>
    <w:p w14:paraId="58DE47B8" w14:textId="77777777" w:rsidR="001F149A" w:rsidRDefault="000525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Gli studenti, accompagnati dagli insegnanti, usufruiranno delle navette messe a disposizione da Assolombarda</w:t>
      </w:r>
      <w:r w:rsidR="00440975">
        <w:rPr>
          <w:rFonts w:ascii="Arial" w:hAnsi="Arial"/>
          <w:sz w:val="24"/>
        </w:rPr>
        <w:t>.</w:t>
      </w:r>
    </w:p>
    <w:p w14:paraId="6272428C" w14:textId="60CE5478" w:rsidR="00527F89" w:rsidRDefault="00527F89">
      <w:pPr>
        <w:rPr>
          <w:rFonts w:ascii="Arial" w:hAnsi="Arial"/>
          <w:sz w:val="24"/>
        </w:rPr>
      </w:pPr>
    </w:p>
    <w:p w14:paraId="668B6C3D" w14:textId="77777777" w:rsidR="00D95BBD" w:rsidRDefault="00D95BBD">
      <w:pPr>
        <w:rPr>
          <w:rFonts w:ascii="Arial" w:hAnsi="Arial"/>
          <w:sz w:val="24"/>
        </w:rPr>
      </w:pPr>
    </w:p>
    <w:p w14:paraId="546FD37E" w14:textId="77777777" w:rsidR="00A745C5" w:rsidRPr="00D95BBD" w:rsidRDefault="00A745C5" w:rsidP="00A745C5">
      <w:pPr>
        <w:jc w:val="center"/>
        <w:rPr>
          <w:rFonts w:ascii="Arial" w:hAnsi="Arial"/>
          <w:b/>
          <w:sz w:val="22"/>
        </w:rPr>
      </w:pPr>
      <w:r w:rsidRPr="00D95BBD">
        <w:rPr>
          <w:rFonts w:ascii="Arial" w:hAnsi="Arial"/>
          <w:b/>
          <w:sz w:val="22"/>
        </w:rPr>
        <w:t>INFORMATIVA PRIVACY ART. 13 REGOLAMENTO UE 679/2016</w:t>
      </w:r>
    </w:p>
    <w:p w14:paraId="6111726C" w14:textId="77777777" w:rsidR="00A745C5" w:rsidRPr="00D95BBD" w:rsidRDefault="00A745C5" w:rsidP="00A745C5">
      <w:pPr>
        <w:rPr>
          <w:rFonts w:ascii="Arial" w:hAnsi="Arial"/>
          <w:sz w:val="22"/>
        </w:rPr>
      </w:pPr>
      <w:r w:rsidRPr="00D95BBD">
        <w:rPr>
          <w:rFonts w:ascii="Arial" w:hAnsi="Arial"/>
          <w:sz w:val="22"/>
        </w:rPr>
        <w:t>L'informativa è resa ai sensi dell'art. 13 del Regolamento UE 679/2016, relativo alla protezione delle persone fisiche con riguardo al trattamento dei dati personali.</w:t>
      </w:r>
    </w:p>
    <w:p w14:paraId="755F776B" w14:textId="77777777" w:rsidR="00A745C5" w:rsidRPr="00D95BBD" w:rsidRDefault="00A745C5" w:rsidP="00A745C5">
      <w:pPr>
        <w:rPr>
          <w:rFonts w:ascii="Arial" w:hAnsi="Arial"/>
          <w:sz w:val="22"/>
        </w:rPr>
      </w:pPr>
      <w:r w:rsidRPr="00D95BBD">
        <w:rPr>
          <w:rFonts w:ascii="Arial" w:hAnsi="Arial"/>
          <w:sz w:val="22"/>
        </w:rPr>
        <w:t xml:space="preserve">Per la stessa si rimanda alla pagina di </w:t>
      </w:r>
      <w:hyperlink r:id="rId8" w:history="1">
        <w:r w:rsidRPr="00D95BBD">
          <w:rPr>
            <w:rFonts w:ascii="Arial" w:hAnsi="Arial"/>
            <w:sz w:val="22"/>
          </w:rPr>
          <w:t>privacy policy</w:t>
        </w:r>
      </w:hyperlink>
      <w:r w:rsidR="0042715F" w:rsidRPr="00D95BBD">
        <w:rPr>
          <w:rFonts w:ascii="Arial" w:hAnsi="Arial"/>
          <w:sz w:val="22"/>
        </w:rPr>
        <w:t xml:space="preserve"> del sito di Assolombarda (www.assolombarda.it/privacy</w:t>
      </w:r>
      <w:r w:rsidRPr="00D95BBD">
        <w:rPr>
          <w:rFonts w:ascii="Arial" w:hAnsi="Arial"/>
          <w:sz w:val="22"/>
        </w:rPr>
        <w:t>).</w:t>
      </w:r>
    </w:p>
    <w:p w14:paraId="36832925" w14:textId="77777777" w:rsidR="00D95BBD" w:rsidRDefault="00D95BBD">
      <w:pPr>
        <w:pStyle w:val="Titolo2"/>
      </w:pPr>
    </w:p>
    <w:p w14:paraId="1BD13BCD" w14:textId="0F61D05D" w:rsidR="00527F89" w:rsidRDefault="0042715F">
      <w:pPr>
        <w:pStyle w:val="Titolo2"/>
      </w:pPr>
      <w:r>
        <w:t>Firma</w:t>
      </w:r>
    </w:p>
    <w:p w14:paraId="417B84C4" w14:textId="77777777" w:rsidR="00527F89" w:rsidRDefault="00527F89" w:rsidP="00173C80">
      <w:pPr>
        <w:ind w:left="6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…………………………..</w:t>
      </w:r>
    </w:p>
    <w:sectPr w:rsidR="00527F89"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E7BA" w14:textId="77777777" w:rsidR="00AB2E91" w:rsidRDefault="00AB2E91">
      <w:r>
        <w:separator/>
      </w:r>
    </w:p>
  </w:endnote>
  <w:endnote w:type="continuationSeparator" w:id="0">
    <w:p w14:paraId="55FF5AD5" w14:textId="77777777" w:rsidR="00AB2E91" w:rsidRDefault="00A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8DBE" w14:textId="77777777" w:rsidR="00AB2E91" w:rsidRDefault="00AB2E91">
      <w:r>
        <w:separator/>
      </w:r>
    </w:p>
  </w:footnote>
  <w:footnote w:type="continuationSeparator" w:id="0">
    <w:p w14:paraId="44086691" w14:textId="77777777" w:rsidR="00AB2E91" w:rsidRDefault="00AB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7EF8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35DF3"/>
    <w:multiLevelType w:val="multilevel"/>
    <w:tmpl w:val="3F480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22"/>
    <w:rsid w:val="00007C19"/>
    <w:rsid w:val="00052511"/>
    <w:rsid w:val="0005420F"/>
    <w:rsid w:val="001464D9"/>
    <w:rsid w:val="001719DD"/>
    <w:rsid w:val="00173C80"/>
    <w:rsid w:val="001A2CB0"/>
    <w:rsid w:val="001C18CC"/>
    <w:rsid w:val="001F149A"/>
    <w:rsid w:val="00227AD3"/>
    <w:rsid w:val="002319B1"/>
    <w:rsid w:val="00234BD4"/>
    <w:rsid w:val="002836C0"/>
    <w:rsid w:val="00287251"/>
    <w:rsid w:val="00295E7F"/>
    <w:rsid w:val="00303F06"/>
    <w:rsid w:val="003331A2"/>
    <w:rsid w:val="0037708B"/>
    <w:rsid w:val="003C76F4"/>
    <w:rsid w:val="003E7B8A"/>
    <w:rsid w:val="003F3FC4"/>
    <w:rsid w:val="004012A1"/>
    <w:rsid w:val="0041611C"/>
    <w:rsid w:val="0042715F"/>
    <w:rsid w:val="0043625B"/>
    <w:rsid w:val="00440975"/>
    <w:rsid w:val="00443ACF"/>
    <w:rsid w:val="004550F3"/>
    <w:rsid w:val="00476112"/>
    <w:rsid w:val="00527F89"/>
    <w:rsid w:val="005312FC"/>
    <w:rsid w:val="005675B3"/>
    <w:rsid w:val="005A72EA"/>
    <w:rsid w:val="00661897"/>
    <w:rsid w:val="00676DFA"/>
    <w:rsid w:val="006B3922"/>
    <w:rsid w:val="0072129C"/>
    <w:rsid w:val="007B3959"/>
    <w:rsid w:val="007C4B64"/>
    <w:rsid w:val="00840C03"/>
    <w:rsid w:val="008761EA"/>
    <w:rsid w:val="00897665"/>
    <w:rsid w:val="00902F88"/>
    <w:rsid w:val="009872B6"/>
    <w:rsid w:val="00A745C5"/>
    <w:rsid w:val="00AB2E91"/>
    <w:rsid w:val="00AD082D"/>
    <w:rsid w:val="00B750C7"/>
    <w:rsid w:val="00B77830"/>
    <w:rsid w:val="00B914E5"/>
    <w:rsid w:val="00BC0539"/>
    <w:rsid w:val="00C01208"/>
    <w:rsid w:val="00CC676D"/>
    <w:rsid w:val="00CD16F9"/>
    <w:rsid w:val="00CF298D"/>
    <w:rsid w:val="00D11C85"/>
    <w:rsid w:val="00D15F15"/>
    <w:rsid w:val="00D95BBD"/>
    <w:rsid w:val="00DD754E"/>
    <w:rsid w:val="00E11AD2"/>
    <w:rsid w:val="00E347AE"/>
    <w:rsid w:val="00E46128"/>
    <w:rsid w:val="00E47AE8"/>
    <w:rsid w:val="00EF1572"/>
    <w:rsid w:val="00EF7D95"/>
    <w:rsid w:val="00F069A5"/>
    <w:rsid w:val="00F132BD"/>
    <w:rsid w:val="00FA45B1"/>
    <w:rsid w:val="00FD2C26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084C"/>
  <w15:docId w15:val="{475772E1-0084-47FA-A3AE-381B5A9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6663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outlineLvl w:val="2"/>
    </w:pPr>
    <w:rPr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Arial" w:hAnsi="Arial"/>
      <w:i/>
      <w:sz w:val="18"/>
    </w:rPr>
  </w:style>
  <w:style w:type="paragraph" w:styleId="Corpotesto">
    <w:name w:val="Body Text"/>
    <w:basedOn w:val="Normale"/>
    <w:pPr>
      <w:jc w:val="both"/>
    </w:pPr>
    <w:rPr>
      <w:rFonts w:ascii="Arial" w:hAnsi="Arial"/>
      <w:snapToGrid w:val="0"/>
      <w:color w:val="000000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Puntoelenco">
    <w:name w:val="List Bullet"/>
    <w:basedOn w:val="Normale"/>
    <w:unhideWhenUsed/>
    <w:rsid w:val="00295E7F"/>
    <w:pPr>
      <w:numPr>
        <w:numId w:val="2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lombarda.it/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il_com\Comunicazione%20condivisa\SchedaIscrizione\Modelli%20Scheda%20Iscrizione\SCHEDA%20ISCRIZIONE%20INCONTRI-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INCONTRI-standard.dot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Area..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Bergomi</dc:creator>
  <cp:lastModifiedBy>Federica Ercoli</cp:lastModifiedBy>
  <cp:revision>2</cp:revision>
  <cp:lastPrinted>2015-03-16T15:37:00Z</cp:lastPrinted>
  <dcterms:created xsi:type="dcterms:W3CDTF">2019-09-20T15:14:00Z</dcterms:created>
  <dcterms:modified xsi:type="dcterms:W3CDTF">2019-09-20T15:14:00Z</dcterms:modified>
</cp:coreProperties>
</file>